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A43A" w14:textId="77777777" w:rsidR="00E108D2" w:rsidRDefault="00E108D2" w:rsidP="00E108D2">
      <w:pPr>
        <w:spacing w:after="0"/>
        <w:rPr>
          <w:rFonts w:ascii="Arial" w:hAnsi="Arial" w:cs="Arial"/>
          <w:b/>
          <w:sz w:val="20"/>
          <w:szCs w:val="20"/>
        </w:rPr>
      </w:pPr>
      <w:r w:rsidRPr="003B7A2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C</w:t>
      </w:r>
      <w:r w:rsidRPr="003B7A26">
        <w:rPr>
          <w:rFonts w:ascii="Arial" w:hAnsi="Arial" w:cs="Arial"/>
          <w:b/>
          <w:sz w:val="20"/>
          <w:szCs w:val="20"/>
        </w:rPr>
        <w:t xml:space="preserve"> – FORMUL</w:t>
      </w:r>
      <w:r>
        <w:rPr>
          <w:rFonts w:ascii="Arial" w:hAnsi="Arial" w:cs="Arial"/>
          <w:b/>
          <w:sz w:val="20"/>
          <w:szCs w:val="20"/>
        </w:rPr>
        <w:t>Á</w:t>
      </w:r>
      <w:r w:rsidRPr="003B7A26">
        <w:rPr>
          <w:rFonts w:ascii="Arial" w:hAnsi="Arial" w:cs="Arial"/>
          <w:b/>
          <w:sz w:val="20"/>
          <w:szCs w:val="20"/>
        </w:rPr>
        <w:t>RIO DE INSCRIÇÃO</w:t>
      </w:r>
    </w:p>
    <w:p w14:paraId="0F6B2EB9" w14:textId="77777777" w:rsidR="00E108D2" w:rsidRPr="00570949" w:rsidRDefault="00E108D2" w:rsidP="00E108D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570949">
        <w:rPr>
          <w:rFonts w:ascii="Arial" w:hAnsi="Arial" w:cs="Arial"/>
          <w:b/>
        </w:rPr>
        <w:t xml:space="preserve">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E108D2" w:rsidRPr="00EC2555" w14:paraId="07A21DC0" w14:textId="77777777" w:rsidTr="006C0E80">
        <w:trPr>
          <w:trHeight w:val="397"/>
        </w:trPr>
        <w:tc>
          <w:tcPr>
            <w:tcW w:w="8644" w:type="dxa"/>
            <w:shd w:val="clear" w:color="auto" w:fill="auto"/>
            <w:vAlign w:val="center"/>
          </w:tcPr>
          <w:p w14:paraId="1DEC2708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C2555">
              <w:rPr>
                <w:rFonts w:ascii="Arial" w:hAnsi="Arial" w:cs="Arial"/>
                <w:b/>
              </w:rPr>
              <w:t>Inscrição ao Processo de Seleção para o Programa de Monitoria 02/2020</w:t>
            </w:r>
          </w:p>
        </w:tc>
      </w:tr>
    </w:tbl>
    <w:p w14:paraId="715BF8EF" w14:textId="77777777" w:rsidR="00E108D2" w:rsidRDefault="00E108D2" w:rsidP="00E108D2">
      <w:pPr>
        <w:jc w:val="center"/>
        <w:rPr>
          <w:rFonts w:ascii="Arial" w:hAnsi="Arial" w:cs="Arial"/>
          <w:b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3716"/>
      </w:tblGrid>
      <w:tr w:rsidR="00E108D2" w:rsidRPr="00EC2555" w14:paraId="01EF3E9A" w14:textId="77777777" w:rsidTr="006C0E80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69CCC7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</w:rPr>
            </w:pPr>
            <w:r w:rsidRPr="00EC2555">
              <w:rPr>
                <w:rFonts w:ascii="Arial" w:hAnsi="Arial" w:cs="Arial"/>
                <w:b/>
              </w:rPr>
              <w:t>Nº matrícula: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E1D41F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37D68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C255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2C3ED7F3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14:paraId="52414BB2" w14:textId="77777777" w:rsidR="00E108D2" w:rsidRDefault="00E108D2" w:rsidP="00E108D2">
      <w:pPr>
        <w:jc w:val="center"/>
        <w:rPr>
          <w:rFonts w:ascii="Arial" w:hAnsi="Arial" w:cs="Arial"/>
          <w:b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E108D2" w:rsidRPr="00EC2555" w14:paraId="0D8B6259" w14:textId="77777777" w:rsidTr="006C0E80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01DCE2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EC2555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7543" w:type="dxa"/>
            <w:shd w:val="clear" w:color="auto" w:fill="auto"/>
            <w:vAlign w:val="center"/>
          </w:tcPr>
          <w:p w14:paraId="1883A631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7489AD1" w14:textId="77777777" w:rsidR="00E108D2" w:rsidRPr="00A12B58" w:rsidRDefault="00E108D2" w:rsidP="00E108D2">
      <w:pPr>
        <w:jc w:val="center"/>
        <w:rPr>
          <w:rFonts w:ascii="Arial" w:hAnsi="Arial" w:cs="Arial"/>
          <w:b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E108D2" w:rsidRPr="00EC2555" w14:paraId="56698E63" w14:textId="77777777" w:rsidTr="006C0E80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681D63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C255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543" w:type="dxa"/>
            <w:shd w:val="clear" w:color="auto" w:fill="auto"/>
          </w:tcPr>
          <w:p w14:paraId="703C5A85" w14:textId="77777777" w:rsidR="00E108D2" w:rsidRDefault="00E108D2" w:rsidP="006C0E80">
            <w:pPr>
              <w:pStyle w:val="SemEspaamento"/>
            </w:pPr>
          </w:p>
        </w:tc>
      </w:tr>
    </w:tbl>
    <w:p w14:paraId="2A883F5D" w14:textId="77777777" w:rsidR="00E108D2" w:rsidRDefault="00E108D2" w:rsidP="00E108D2">
      <w:pPr>
        <w:ind w:firstLine="708"/>
        <w:rPr>
          <w:rFonts w:ascii="Arial" w:hAnsi="Arial" w:cs="Arial"/>
          <w:sz w:val="6"/>
        </w:rPr>
      </w:pPr>
    </w:p>
    <w:tbl>
      <w:tblPr>
        <w:tblW w:w="8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7200"/>
      </w:tblGrid>
      <w:tr w:rsidR="00E108D2" w:rsidRPr="00EC2555" w14:paraId="36869730" w14:textId="77777777" w:rsidTr="006C0E80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F38CA1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C2555">
              <w:rPr>
                <w:rFonts w:ascii="Arial" w:hAnsi="Arial" w:cs="Arial"/>
                <w:b/>
              </w:rPr>
              <w:t>Disciplinas: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566DF04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14:paraId="6462D424" w14:textId="77777777" w:rsidR="00E108D2" w:rsidRPr="0063070F" w:rsidRDefault="00E108D2" w:rsidP="00E108D2">
      <w:pPr>
        <w:ind w:firstLine="708"/>
        <w:rPr>
          <w:rFonts w:ascii="Arial" w:hAnsi="Arial" w:cs="Arial"/>
          <w:b/>
          <w:sz w:val="6"/>
        </w:rPr>
      </w:pPr>
    </w:p>
    <w:tbl>
      <w:tblPr>
        <w:tblW w:w="8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4"/>
      </w:tblGrid>
      <w:tr w:rsidR="00E108D2" w:rsidRPr="00EC2555" w14:paraId="1EE6AC15" w14:textId="77777777" w:rsidTr="006C0E80">
        <w:trPr>
          <w:trHeight w:val="397"/>
        </w:trPr>
        <w:tc>
          <w:tcPr>
            <w:tcW w:w="8674" w:type="dxa"/>
            <w:shd w:val="clear" w:color="auto" w:fill="auto"/>
            <w:vAlign w:val="center"/>
          </w:tcPr>
          <w:p w14:paraId="3E7162C3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C2555">
              <w:rPr>
                <w:rFonts w:ascii="Arial" w:hAnsi="Arial" w:cs="Arial"/>
                <w:b/>
                <w:szCs w:val="24"/>
              </w:rPr>
              <w:t>Plano</w:t>
            </w:r>
            <w:r w:rsidRPr="00EC2555">
              <w:rPr>
                <w:rFonts w:ascii="Arial" w:hAnsi="Arial"/>
                <w:b/>
                <w:color w:val="000000"/>
                <w:szCs w:val="24"/>
              </w:rPr>
              <w:t xml:space="preserve"> de trabalho e atividades</w:t>
            </w:r>
          </w:p>
        </w:tc>
      </w:tr>
      <w:tr w:rsidR="00E108D2" w:rsidRPr="00EC2555" w14:paraId="63DB4373" w14:textId="77777777" w:rsidTr="006C0E80">
        <w:trPr>
          <w:trHeight w:val="397"/>
        </w:trPr>
        <w:tc>
          <w:tcPr>
            <w:tcW w:w="8674" w:type="dxa"/>
            <w:shd w:val="clear" w:color="auto" w:fill="auto"/>
            <w:vAlign w:val="center"/>
          </w:tcPr>
          <w:p w14:paraId="126461EC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00D485E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89E0961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1DA8FCD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8CB82D7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2674401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EA8A24B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666FF78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86391E8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EE16007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72DB1DB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F0CD2B5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9FC53C7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026D3F5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C9E2F9B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B94F95E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D2F5D80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D229C83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DB78856" w14:textId="77777777" w:rsidR="00E108D2" w:rsidRDefault="00E108D2" w:rsidP="00E108D2">
      <w:pPr>
        <w:ind w:firstLine="708"/>
        <w:rPr>
          <w:rFonts w:ascii="Arial" w:hAnsi="Arial" w:cs="Arial"/>
          <w:sz w:val="6"/>
        </w:rPr>
      </w:pPr>
    </w:p>
    <w:p w14:paraId="34F64B39" w14:textId="77777777" w:rsidR="00E108D2" w:rsidRPr="000366E7" w:rsidRDefault="00E108D2" w:rsidP="00E108D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1598"/>
      </w:tblGrid>
      <w:tr w:rsidR="00E108D2" w:rsidRPr="00EC2555" w14:paraId="7A23B5B5" w14:textId="77777777" w:rsidTr="006C0E80">
        <w:tc>
          <w:tcPr>
            <w:tcW w:w="5920" w:type="dxa"/>
            <w:gridSpan w:val="3"/>
            <w:shd w:val="clear" w:color="auto" w:fill="auto"/>
            <w:vAlign w:val="center"/>
          </w:tcPr>
          <w:p w14:paraId="67B08679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C2555">
              <w:rPr>
                <w:rFonts w:ascii="Arial" w:hAnsi="Arial" w:cs="Arial"/>
                <w:b/>
              </w:rPr>
              <w:t>A ser preenchido pelo NUEPE</w:t>
            </w:r>
          </w:p>
        </w:tc>
      </w:tr>
      <w:tr w:rsidR="00E108D2" w:rsidRPr="00EC2555" w14:paraId="25139CB2" w14:textId="77777777" w:rsidTr="006C0E80">
        <w:tc>
          <w:tcPr>
            <w:tcW w:w="4322" w:type="dxa"/>
            <w:gridSpan w:val="2"/>
            <w:shd w:val="clear" w:color="auto" w:fill="auto"/>
            <w:vAlign w:val="center"/>
          </w:tcPr>
          <w:p w14:paraId="46FED438" w14:textId="77777777" w:rsidR="00E108D2" w:rsidRPr="00EC2555" w:rsidRDefault="00E108D2" w:rsidP="006C0E80">
            <w:pPr>
              <w:pStyle w:val="SemEspaamento"/>
              <w:rPr>
                <w:rFonts w:ascii="Arial" w:hAnsi="Arial" w:cs="Arial"/>
                <w:b/>
              </w:rPr>
            </w:pPr>
            <w:r w:rsidRPr="00EC2555">
              <w:rPr>
                <w:rFonts w:ascii="Arial" w:hAnsi="Arial" w:cs="Arial"/>
              </w:rPr>
              <w:t>Nota da disciplina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203EBD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</w:p>
        </w:tc>
      </w:tr>
      <w:tr w:rsidR="00E108D2" w:rsidRPr="00EC2555" w14:paraId="52C48D3F" w14:textId="77777777" w:rsidTr="006C0E80">
        <w:tc>
          <w:tcPr>
            <w:tcW w:w="4322" w:type="dxa"/>
            <w:gridSpan w:val="2"/>
            <w:shd w:val="clear" w:color="auto" w:fill="auto"/>
            <w:vAlign w:val="center"/>
          </w:tcPr>
          <w:p w14:paraId="7C6F2FCD" w14:textId="77777777" w:rsidR="00E108D2" w:rsidRPr="00EC2555" w:rsidRDefault="00E108D2" w:rsidP="006C0E80">
            <w:pPr>
              <w:pStyle w:val="SemEspaamento"/>
              <w:rPr>
                <w:rFonts w:ascii="Arial" w:hAnsi="Arial" w:cs="Arial"/>
              </w:rPr>
            </w:pPr>
            <w:r w:rsidRPr="00EC2555">
              <w:rPr>
                <w:rFonts w:ascii="Arial" w:hAnsi="Arial" w:cs="Arial"/>
              </w:rPr>
              <w:t>Média da nota do histórico escolar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89D531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</w:p>
        </w:tc>
      </w:tr>
      <w:tr w:rsidR="00E108D2" w:rsidRPr="00EC2555" w14:paraId="2649AA35" w14:textId="77777777" w:rsidTr="006C0E80">
        <w:tc>
          <w:tcPr>
            <w:tcW w:w="4322" w:type="dxa"/>
            <w:gridSpan w:val="2"/>
            <w:shd w:val="clear" w:color="auto" w:fill="auto"/>
            <w:vAlign w:val="center"/>
          </w:tcPr>
          <w:p w14:paraId="596B788F" w14:textId="77777777" w:rsidR="00E108D2" w:rsidRPr="00EC2555" w:rsidRDefault="00E108D2" w:rsidP="006C0E80">
            <w:pPr>
              <w:pStyle w:val="SemEspaamento"/>
              <w:rPr>
                <w:rFonts w:ascii="Arial" w:hAnsi="Arial" w:cs="Arial"/>
              </w:rPr>
            </w:pPr>
            <w:r w:rsidRPr="00EC2555">
              <w:rPr>
                <w:rFonts w:ascii="Arial" w:hAnsi="Arial" w:cs="Arial"/>
              </w:rPr>
              <w:t>Nota tirada no “Plano de trabalho e atividades”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AFCFB84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</w:p>
        </w:tc>
      </w:tr>
      <w:tr w:rsidR="00E108D2" w:rsidRPr="00EC2555" w14:paraId="46EDEE23" w14:textId="77777777" w:rsidTr="006C0E80">
        <w:tc>
          <w:tcPr>
            <w:tcW w:w="216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3137005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4BBD5592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</w:rPr>
            </w:pPr>
            <w:r w:rsidRPr="00EC2555">
              <w:rPr>
                <w:rFonts w:ascii="Arial" w:hAnsi="Arial" w:cs="Arial"/>
              </w:rPr>
              <w:t>Total: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888F4A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</w:p>
        </w:tc>
      </w:tr>
      <w:tr w:rsidR="00E108D2" w:rsidRPr="00EC2555" w14:paraId="041F9807" w14:textId="77777777" w:rsidTr="006C0E80"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0D58FE7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0BFE6CEF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C2555">
              <w:rPr>
                <w:rFonts w:ascii="Arial" w:hAnsi="Arial" w:cs="Arial"/>
                <w:b/>
              </w:rPr>
              <w:t>Média: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A5C266" w14:textId="77777777" w:rsidR="00E108D2" w:rsidRPr="00EC2555" w:rsidRDefault="00E108D2" w:rsidP="006C0E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47DE49" w14:textId="77777777" w:rsidR="00283BEA" w:rsidRPr="001553CA" w:rsidRDefault="00283BEA" w:rsidP="00E108D2">
      <w:pPr>
        <w:rPr>
          <w:b/>
        </w:rPr>
      </w:pPr>
    </w:p>
    <w:sectPr w:rsidR="00283BEA" w:rsidRPr="001553CA" w:rsidSect="00283BEA">
      <w:headerReference w:type="default" r:id="rId8"/>
      <w:footerReference w:type="default" r:id="rId9"/>
      <w:pgSz w:w="11906" w:h="16838"/>
      <w:pgMar w:top="1701" w:right="56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042BD" w14:textId="77777777" w:rsidR="00AE0663" w:rsidRDefault="00AE0663" w:rsidP="001D76DB">
      <w:pPr>
        <w:spacing w:after="0" w:line="240" w:lineRule="auto"/>
      </w:pPr>
      <w:r>
        <w:separator/>
      </w:r>
    </w:p>
  </w:endnote>
  <w:endnote w:type="continuationSeparator" w:id="0">
    <w:p w14:paraId="0460DEC9" w14:textId="77777777" w:rsidR="00AE0663" w:rsidRDefault="00AE0663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DD83" w14:textId="77777777" w:rsidR="00BE2476" w:rsidRDefault="00283BEA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 wp14:anchorId="76287898" wp14:editId="09A76857">
          <wp:extent cx="7710985" cy="1341902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2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42" cy="134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8D81F" w14:textId="77777777" w:rsidR="00AE0663" w:rsidRDefault="00AE0663" w:rsidP="001D76DB">
      <w:pPr>
        <w:spacing w:after="0" w:line="240" w:lineRule="auto"/>
      </w:pPr>
      <w:r>
        <w:separator/>
      </w:r>
    </w:p>
  </w:footnote>
  <w:footnote w:type="continuationSeparator" w:id="0">
    <w:p w14:paraId="4ED01A01" w14:textId="77777777" w:rsidR="00AE0663" w:rsidRDefault="00AE0663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3E8C" w14:textId="77777777" w:rsidR="00BE2476" w:rsidRDefault="00BE2476" w:rsidP="00AB12AB">
    <w:pPr>
      <w:pStyle w:val="Cabealho"/>
      <w:ind w:left="-1701"/>
    </w:pPr>
  </w:p>
  <w:p w14:paraId="33274066" w14:textId="77777777" w:rsidR="00BE2476" w:rsidRDefault="00BE2476" w:rsidP="00AB12AB">
    <w:pPr>
      <w:pStyle w:val="Cabealho"/>
      <w:ind w:left="-1701"/>
    </w:pPr>
  </w:p>
  <w:p w14:paraId="03DE6419" w14:textId="77777777" w:rsidR="00BE2476" w:rsidRDefault="008C7177" w:rsidP="00AB12AB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F505EFD" wp14:editId="4958FE81">
          <wp:simplePos x="0" y="0"/>
          <wp:positionH relativeFrom="column">
            <wp:posOffset>-488002</wp:posOffset>
          </wp:positionH>
          <wp:positionV relativeFrom="paragraph">
            <wp:posOffset>10795</wp:posOffset>
          </wp:positionV>
          <wp:extent cx="6755641" cy="6901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641" cy="69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2BACC" w14:textId="77777777" w:rsidR="00BE2476" w:rsidRDefault="00BE2476" w:rsidP="00AB12AB">
    <w:pPr>
      <w:pStyle w:val="Cabealho"/>
      <w:ind w:left="-1701"/>
    </w:pPr>
  </w:p>
  <w:p w14:paraId="34B4E1ED" w14:textId="77777777" w:rsidR="00BE2476" w:rsidRDefault="00BE2476" w:rsidP="00600928">
    <w:pPr>
      <w:pStyle w:val="Cabealho"/>
      <w:ind w:left="-1701" w:right="-1133"/>
    </w:pPr>
  </w:p>
  <w:p w14:paraId="1A4C1552" w14:textId="77777777" w:rsidR="00BE2476" w:rsidRDefault="00BE2476" w:rsidP="00600928">
    <w:pPr>
      <w:pStyle w:val="Cabealho"/>
      <w:ind w:left="-1701" w:right="-1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0216"/>
    <w:multiLevelType w:val="hybridMultilevel"/>
    <w:tmpl w:val="50820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EA0"/>
    <w:multiLevelType w:val="hybridMultilevel"/>
    <w:tmpl w:val="9A04FF9C"/>
    <w:lvl w:ilvl="0" w:tplc="A204DE4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1CA0"/>
    <w:multiLevelType w:val="hybridMultilevel"/>
    <w:tmpl w:val="AB6AA070"/>
    <w:lvl w:ilvl="0" w:tplc="81B23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6E2B"/>
    <w:multiLevelType w:val="hybridMultilevel"/>
    <w:tmpl w:val="83BAE0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6471A"/>
    <w:multiLevelType w:val="hybridMultilevel"/>
    <w:tmpl w:val="CCF0B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965A3"/>
    <w:multiLevelType w:val="hybridMultilevel"/>
    <w:tmpl w:val="7B480A70"/>
    <w:lvl w:ilvl="0" w:tplc="582A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3C71"/>
    <w:multiLevelType w:val="hybridMultilevel"/>
    <w:tmpl w:val="19F65196"/>
    <w:lvl w:ilvl="0" w:tplc="084A4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0888"/>
    <w:multiLevelType w:val="hybridMultilevel"/>
    <w:tmpl w:val="82463BC0"/>
    <w:lvl w:ilvl="0" w:tplc="AE30150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E1CAC"/>
    <w:multiLevelType w:val="hybridMultilevel"/>
    <w:tmpl w:val="402AF392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90AB0"/>
    <w:multiLevelType w:val="hybridMultilevel"/>
    <w:tmpl w:val="88162A76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D2"/>
    <w:rsid w:val="000544B6"/>
    <w:rsid w:val="000B4DC9"/>
    <w:rsid w:val="000D7F21"/>
    <w:rsid w:val="000F57EC"/>
    <w:rsid w:val="00130074"/>
    <w:rsid w:val="001553CA"/>
    <w:rsid w:val="00160794"/>
    <w:rsid w:val="001A0F42"/>
    <w:rsid w:val="001C5053"/>
    <w:rsid w:val="001D76DB"/>
    <w:rsid w:val="00232A78"/>
    <w:rsid w:val="00257422"/>
    <w:rsid w:val="00280816"/>
    <w:rsid w:val="00283BEA"/>
    <w:rsid w:val="002973FE"/>
    <w:rsid w:val="002D2927"/>
    <w:rsid w:val="002E0877"/>
    <w:rsid w:val="002F2939"/>
    <w:rsid w:val="00324AC5"/>
    <w:rsid w:val="00352947"/>
    <w:rsid w:val="00367351"/>
    <w:rsid w:val="0037531F"/>
    <w:rsid w:val="003867BC"/>
    <w:rsid w:val="00395AE6"/>
    <w:rsid w:val="003A4683"/>
    <w:rsid w:val="003C293C"/>
    <w:rsid w:val="00426810"/>
    <w:rsid w:val="00433653"/>
    <w:rsid w:val="00460B2E"/>
    <w:rsid w:val="00492012"/>
    <w:rsid w:val="004B6593"/>
    <w:rsid w:val="00502D11"/>
    <w:rsid w:val="0051720D"/>
    <w:rsid w:val="005A0261"/>
    <w:rsid w:val="00600928"/>
    <w:rsid w:val="00606A7F"/>
    <w:rsid w:val="00616994"/>
    <w:rsid w:val="00617C90"/>
    <w:rsid w:val="006F14CC"/>
    <w:rsid w:val="00757F5D"/>
    <w:rsid w:val="007B5283"/>
    <w:rsid w:val="007F3E8E"/>
    <w:rsid w:val="00804BB5"/>
    <w:rsid w:val="00822E97"/>
    <w:rsid w:val="008525A0"/>
    <w:rsid w:val="0087539F"/>
    <w:rsid w:val="008C7177"/>
    <w:rsid w:val="00910268"/>
    <w:rsid w:val="0099737F"/>
    <w:rsid w:val="009A4235"/>
    <w:rsid w:val="009C208F"/>
    <w:rsid w:val="00A40C40"/>
    <w:rsid w:val="00A55D2E"/>
    <w:rsid w:val="00A71E41"/>
    <w:rsid w:val="00A904CE"/>
    <w:rsid w:val="00AB12AB"/>
    <w:rsid w:val="00AB75C5"/>
    <w:rsid w:val="00AE0663"/>
    <w:rsid w:val="00AF3405"/>
    <w:rsid w:val="00B04C2A"/>
    <w:rsid w:val="00B05305"/>
    <w:rsid w:val="00B2662A"/>
    <w:rsid w:val="00B46EE4"/>
    <w:rsid w:val="00B51F5F"/>
    <w:rsid w:val="00B64DF5"/>
    <w:rsid w:val="00BE2476"/>
    <w:rsid w:val="00C40BAC"/>
    <w:rsid w:val="00CB570C"/>
    <w:rsid w:val="00D15CAD"/>
    <w:rsid w:val="00D15F30"/>
    <w:rsid w:val="00D960E2"/>
    <w:rsid w:val="00DB508C"/>
    <w:rsid w:val="00E108D2"/>
    <w:rsid w:val="00E1146F"/>
    <w:rsid w:val="00E20C59"/>
    <w:rsid w:val="00E33833"/>
    <w:rsid w:val="00E74880"/>
    <w:rsid w:val="00EB5159"/>
    <w:rsid w:val="00F3409A"/>
    <w:rsid w:val="00F472CF"/>
    <w:rsid w:val="00F72DE4"/>
    <w:rsid w:val="00F8572C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62D68"/>
  <w15:docId w15:val="{2CB010FC-CC91-4378-8020-E5B0BFE1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5D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B05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DB"/>
  </w:style>
  <w:style w:type="paragraph" w:styleId="Rodap">
    <w:name w:val="footer"/>
    <w:basedOn w:val="Normal"/>
    <w:link w:val="Rodap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55D2E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4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DC9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D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DC9"/>
    <w:rPr>
      <w:b/>
      <w:bCs/>
      <w:sz w:val="20"/>
      <w:szCs w:val="20"/>
    </w:rPr>
  </w:style>
  <w:style w:type="paragraph" w:styleId="NormalWeb">
    <w:name w:val="Normal (Web)"/>
    <w:basedOn w:val="Normal"/>
    <w:rsid w:val="00A904CE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B0530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05305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3867BC"/>
    <w:rPr>
      <w:color w:val="808080"/>
    </w:rPr>
  </w:style>
  <w:style w:type="character" w:styleId="Hyperlink">
    <w:name w:val="Hyperlink"/>
    <w:basedOn w:val="Fontepargpadro"/>
    <w:uiPriority w:val="99"/>
    <w:unhideWhenUsed/>
    <w:rsid w:val="003867B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108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elos%20Personalizados%20do%20Office\Timbrado%20Sudameri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4C34-F634-4F80-8D85-E2769B6D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Sudamerica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2020-07-21T16:17:00Z</cp:lastPrinted>
  <dcterms:created xsi:type="dcterms:W3CDTF">2020-09-28T13:33:00Z</dcterms:created>
  <dcterms:modified xsi:type="dcterms:W3CDTF">2020-09-28T13:34:00Z</dcterms:modified>
</cp:coreProperties>
</file>